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F07B" w14:textId="77777777" w:rsidR="000C3E22" w:rsidRPr="00477A94" w:rsidRDefault="000C3E22" w:rsidP="000C3E22">
      <w:pPr>
        <w:pStyle w:val="Overskrift10"/>
        <w:spacing w:before="720" w:after="240"/>
      </w:pPr>
      <w:r>
        <w:t>Informasjon- og samtykkeskjema</w:t>
      </w:r>
    </w:p>
    <w:p w14:paraId="5821975A" w14:textId="3692CE11" w:rsidR="000C3E22" w:rsidRDefault="000C3E22" w:rsidP="000C3E22">
      <w:pPr>
        <w:pStyle w:val="Brdtekst"/>
        <w:rPr>
          <w:rFonts w:ascii="Calibri" w:eastAsia="Calibri" w:hAnsi="Calibri" w:cs="Calibri"/>
        </w:rPr>
      </w:pPr>
      <w:r>
        <w:t>Dette er et skjema for å gi informasjon om deltaker og nødkontakt.</w:t>
      </w:r>
      <w:r>
        <w:br/>
      </w:r>
      <w:r>
        <w:br/>
        <w:t xml:space="preserve">Vi vil kun oppbevare informasjonen i dette skjemaet så lenge </w:t>
      </w:r>
      <w:r w:rsidR="5D6051EC">
        <w:t xml:space="preserve">konferansen </w:t>
      </w:r>
      <w:r>
        <w:t xml:space="preserve">pågår. </w:t>
      </w:r>
      <w:r>
        <w:br/>
      </w:r>
      <w:r>
        <w:br/>
      </w:r>
    </w:p>
    <w:tbl>
      <w:tblPr>
        <w:tblStyle w:val="Tabellrutenett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895"/>
        <w:gridCol w:w="2578"/>
        <w:gridCol w:w="1224"/>
        <w:gridCol w:w="3319"/>
      </w:tblGrid>
      <w:tr w:rsidR="000C3E22" w:rsidRPr="00294321" w14:paraId="0465458A" w14:textId="77777777" w:rsidTr="00985114">
        <w:trPr>
          <w:trHeight w:val="290"/>
        </w:trPr>
        <w:tc>
          <w:tcPr>
            <w:tcW w:w="9016" w:type="dxa"/>
            <w:gridSpan w:val="4"/>
            <w:shd w:val="clear" w:color="auto" w:fill="F0F5F2" w:themeFill="accent1" w:themeFillTint="33"/>
            <w:noWrap/>
            <w:hideMark/>
          </w:tcPr>
          <w:p w14:paraId="1BB83210" w14:textId="77777777" w:rsidR="000C3E22" w:rsidRPr="00294321" w:rsidRDefault="000C3E22" w:rsidP="00985114">
            <w:pPr>
              <w:pStyle w:val="Brdtekst"/>
              <w:rPr>
                <w:b/>
                <w:bCs/>
                <w:lang w:val="en-US"/>
              </w:rPr>
            </w:pPr>
            <w:r w:rsidRPr="00294321">
              <w:rPr>
                <w:b/>
                <w:bCs/>
                <w:lang w:val="en-US"/>
              </w:rPr>
              <w:t>Fullt navn på deltaker</w:t>
            </w:r>
          </w:p>
        </w:tc>
      </w:tr>
      <w:tr w:rsidR="000C3E22" w:rsidRPr="00294321" w14:paraId="4ECD6FB5" w14:textId="77777777" w:rsidTr="00985114">
        <w:trPr>
          <w:trHeight w:val="290"/>
        </w:trPr>
        <w:tc>
          <w:tcPr>
            <w:tcW w:w="1895" w:type="dxa"/>
            <w:shd w:val="clear" w:color="auto" w:fill="F0F5F2" w:themeFill="accent1" w:themeFillTint="33"/>
            <w:noWrap/>
            <w:hideMark/>
          </w:tcPr>
          <w:p w14:paraId="3C297BAD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Fornavn</w:t>
            </w:r>
          </w:p>
        </w:tc>
        <w:tc>
          <w:tcPr>
            <w:tcW w:w="2578" w:type="dxa"/>
            <w:noWrap/>
            <w:hideMark/>
          </w:tcPr>
          <w:p w14:paraId="1E7A6CB3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 </w:t>
            </w:r>
          </w:p>
        </w:tc>
        <w:tc>
          <w:tcPr>
            <w:tcW w:w="1224" w:type="dxa"/>
            <w:shd w:val="clear" w:color="auto" w:fill="F0F5F2" w:themeFill="accent1" w:themeFillTint="33"/>
            <w:noWrap/>
            <w:hideMark/>
          </w:tcPr>
          <w:p w14:paraId="59A8C221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Etternavn</w:t>
            </w:r>
          </w:p>
        </w:tc>
        <w:tc>
          <w:tcPr>
            <w:tcW w:w="3319" w:type="dxa"/>
            <w:noWrap/>
            <w:hideMark/>
          </w:tcPr>
          <w:p w14:paraId="3A2C412F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 </w:t>
            </w:r>
          </w:p>
        </w:tc>
      </w:tr>
      <w:tr w:rsidR="000C3E22" w:rsidRPr="00294321" w14:paraId="40D8CC2B" w14:textId="77777777" w:rsidTr="00985114">
        <w:trPr>
          <w:trHeight w:val="290"/>
        </w:trPr>
        <w:tc>
          <w:tcPr>
            <w:tcW w:w="9016" w:type="dxa"/>
            <w:gridSpan w:val="4"/>
            <w:shd w:val="clear" w:color="auto" w:fill="F0F5F2" w:themeFill="accent1" w:themeFillTint="33"/>
            <w:noWrap/>
            <w:hideMark/>
          </w:tcPr>
          <w:p w14:paraId="3A433F1B" w14:textId="77777777" w:rsidR="000C3E22" w:rsidRPr="00294321" w:rsidRDefault="000C3E22" w:rsidP="00985114">
            <w:pPr>
              <w:pStyle w:val="Brdtekst"/>
              <w:rPr>
                <w:b/>
                <w:bCs/>
                <w:lang w:val="en-US"/>
              </w:rPr>
            </w:pPr>
            <w:r w:rsidRPr="00294321">
              <w:rPr>
                <w:b/>
                <w:bCs/>
                <w:lang w:val="en-US"/>
              </w:rPr>
              <w:t>Fullt navn på foresatt</w:t>
            </w:r>
          </w:p>
        </w:tc>
      </w:tr>
      <w:tr w:rsidR="000C3E22" w:rsidRPr="00294321" w14:paraId="6B04C728" w14:textId="77777777" w:rsidTr="00985114">
        <w:trPr>
          <w:trHeight w:val="290"/>
        </w:trPr>
        <w:tc>
          <w:tcPr>
            <w:tcW w:w="1895" w:type="dxa"/>
            <w:shd w:val="clear" w:color="auto" w:fill="F0F5F2" w:themeFill="accent1" w:themeFillTint="33"/>
            <w:noWrap/>
            <w:hideMark/>
          </w:tcPr>
          <w:p w14:paraId="581D73E6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Fornavn</w:t>
            </w:r>
          </w:p>
        </w:tc>
        <w:tc>
          <w:tcPr>
            <w:tcW w:w="2578" w:type="dxa"/>
            <w:noWrap/>
            <w:hideMark/>
          </w:tcPr>
          <w:p w14:paraId="7CF41611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 </w:t>
            </w:r>
          </w:p>
        </w:tc>
        <w:tc>
          <w:tcPr>
            <w:tcW w:w="1224" w:type="dxa"/>
            <w:shd w:val="clear" w:color="auto" w:fill="F0F5F2" w:themeFill="accent1" w:themeFillTint="33"/>
            <w:noWrap/>
            <w:hideMark/>
          </w:tcPr>
          <w:p w14:paraId="3AFF905F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Etternavn</w:t>
            </w:r>
          </w:p>
        </w:tc>
        <w:tc>
          <w:tcPr>
            <w:tcW w:w="3319" w:type="dxa"/>
            <w:noWrap/>
            <w:hideMark/>
          </w:tcPr>
          <w:p w14:paraId="795272A3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 </w:t>
            </w:r>
          </w:p>
        </w:tc>
      </w:tr>
      <w:tr w:rsidR="000C3E22" w:rsidRPr="00294321" w14:paraId="45D6AC6E" w14:textId="77777777" w:rsidTr="00985114">
        <w:trPr>
          <w:trHeight w:val="290"/>
        </w:trPr>
        <w:tc>
          <w:tcPr>
            <w:tcW w:w="9016" w:type="dxa"/>
            <w:gridSpan w:val="4"/>
            <w:shd w:val="clear" w:color="auto" w:fill="F0F5F2" w:themeFill="accent1" w:themeFillTint="33"/>
            <w:noWrap/>
            <w:hideMark/>
          </w:tcPr>
          <w:p w14:paraId="315931C2" w14:textId="77777777" w:rsidR="000C3E22" w:rsidRPr="00294321" w:rsidRDefault="000C3E22" w:rsidP="00985114">
            <w:pPr>
              <w:pStyle w:val="Brdtekst"/>
              <w:rPr>
                <w:b/>
                <w:bCs/>
                <w:lang w:val="en-US"/>
              </w:rPr>
            </w:pPr>
            <w:r w:rsidRPr="00294321">
              <w:rPr>
                <w:b/>
                <w:bCs/>
                <w:lang w:val="en-US"/>
              </w:rPr>
              <w:t>Informasjon om nødkontakt</w:t>
            </w:r>
          </w:p>
        </w:tc>
      </w:tr>
      <w:tr w:rsidR="000C3E22" w:rsidRPr="00294321" w14:paraId="46A33F4E" w14:textId="77777777" w:rsidTr="00985114">
        <w:trPr>
          <w:trHeight w:val="290"/>
        </w:trPr>
        <w:tc>
          <w:tcPr>
            <w:tcW w:w="1895" w:type="dxa"/>
            <w:shd w:val="clear" w:color="auto" w:fill="F0F5F2" w:themeFill="accent1" w:themeFillTint="33"/>
            <w:noWrap/>
            <w:hideMark/>
          </w:tcPr>
          <w:p w14:paraId="57A1C057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Navn:</w:t>
            </w:r>
          </w:p>
        </w:tc>
        <w:tc>
          <w:tcPr>
            <w:tcW w:w="7121" w:type="dxa"/>
            <w:gridSpan w:val="3"/>
            <w:noWrap/>
            <w:hideMark/>
          </w:tcPr>
          <w:p w14:paraId="735CB546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 </w:t>
            </w:r>
          </w:p>
        </w:tc>
      </w:tr>
      <w:tr w:rsidR="000C3E22" w:rsidRPr="00294321" w14:paraId="1580D6BE" w14:textId="77777777" w:rsidTr="00985114">
        <w:trPr>
          <w:trHeight w:val="290"/>
        </w:trPr>
        <w:tc>
          <w:tcPr>
            <w:tcW w:w="1895" w:type="dxa"/>
            <w:shd w:val="clear" w:color="auto" w:fill="F0F5F2" w:themeFill="accent1" w:themeFillTint="33"/>
            <w:noWrap/>
            <w:hideMark/>
          </w:tcPr>
          <w:p w14:paraId="7FC07D5B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Adresse:</w:t>
            </w:r>
          </w:p>
        </w:tc>
        <w:tc>
          <w:tcPr>
            <w:tcW w:w="7121" w:type="dxa"/>
            <w:gridSpan w:val="3"/>
            <w:noWrap/>
            <w:hideMark/>
          </w:tcPr>
          <w:p w14:paraId="16960D17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 </w:t>
            </w:r>
          </w:p>
        </w:tc>
      </w:tr>
      <w:tr w:rsidR="000C3E22" w:rsidRPr="00294321" w14:paraId="312527DD" w14:textId="77777777" w:rsidTr="00985114">
        <w:trPr>
          <w:trHeight w:val="290"/>
        </w:trPr>
        <w:tc>
          <w:tcPr>
            <w:tcW w:w="1895" w:type="dxa"/>
            <w:shd w:val="clear" w:color="auto" w:fill="F0F5F2" w:themeFill="accent1" w:themeFillTint="33"/>
            <w:noWrap/>
            <w:hideMark/>
          </w:tcPr>
          <w:p w14:paraId="0ABAF106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Telefon</w:t>
            </w:r>
            <w:r>
              <w:rPr>
                <w:lang w:val="en-US"/>
              </w:rPr>
              <w:t>nummer</w:t>
            </w:r>
            <w:r w:rsidRPr="00294321">
              <w:rPr>
                <w:lang w:val="en-US"/>
              </w:rPr>
              <w:t xml:space="preserve">: </w:t>
            </w:r>
          </w:p>
        </w:tc>
        <w:tc>
          <w:tcPr>
            <w:tcW w:w="7121" w:type="dxa"/>
            <w:gridSpan w:val="3"/>
            <w:noWrap/>
            <w:hideMark/>
          </w:tcPr>
          <w:p w14:paraId="40BD16EC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 </w:t>
            </w:r>
          </w:p>
        </w:tc>
      </w:tr>
      <w:tr w:rsidR="000C3E22" w:rsidRPr="00294321" w14:paraId="0E5DCA85" w14:textId="77777777" w:rsidTr="00985114">
        <w:trPr>
          <w:trHeight w:val="290"/>
        </w:trPr>
        <w:tc>
          <w:tcPr>
            <w:tcW w:w="4473" w:type="dxa"/>
            <w:gridSpan w:val="2"/>
            <w:shd w:val="clear" w:color="auto" w:fill="F0F5F2" w:themeFill="accent1" w:themeFillTint="33"/>
            <w:noWrap/>
            <w:hideMark/>
          </w:tcPr>
          <w:p w14:paraId="797711BD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Alternativ</w:t>
            </w:r>
            <w:r>
              <w:rPr>
                <w:lang w:val="en-US"/>
              </w:rPr>
              <w:t>t</w:t>
            </w:r>
            <w:r w:rsidRPr="00294321">
              <w:rPr>
                <w:lang w:val="en-US"/>
              </w:rPr>
              <w:t xml:space="preserve"> telefon</w:t>
            </w:r>
            <w:r>
              <w:rPr>
                <w:lang w:val="en-US"/>
              </w:rPr>
              <w:t>nummer</w:t>
            </w:r>
            <w:r w:rsidRPr="00294321">
              <w:rPr>
                <w:lang w:val="en-US"/>
              </w:rPr>
              <w:t>:</w:t>
            </w:r>
          </w:p>
        </w:tc>
        <w:tc>
          <w:tcPr>
            <w:tcW w:w="4543" w:type="dxa"/>
            <w:gridSpan w:val="2"/>
            <w:noWrap/>
            <w:hideMark/>
          </w:tcPr>
          <w:p w14:paraId="67F0724C" w14:textId="77777777" w:rsidR="000C3E22" w:rsidRPr="00294321" w:rsidRDefault="000C3E22" w:rsidP="00985114">
            <w:pPr>
              <w:pStyle w:val="Brdtekst"/>
              <w:rPr>
                <w:lang w:val="en-US"/>
              </w:rPr>
            </w:pPr>
            <w:r w:rsidRPr="00294321">
              <w:rPr>
                <w:lang w:val="en-US"/>
              </w:rPr>
              <w:t> </w:t>
            </w:r>
          </w:p>
        </w:tc>
      </w:tr>
    </w:tbl>
    <w:p w14:paraId="3F2EFBED" w14:textId="77777777" w:rsidR="000C3E22" w:rsidRDefault="000C3E22" w:rsidP="000C3E22">
      <w:pPr>
        <w:rPr>
          <w:rFonts w:ascii="Calibri" w:eastAsia="Calibri" w:hAnsi="Calibri" w:cs="Calibri"/>
        </w:rPr>
      </w:pPr>
    </w:p>
    <w:p w14:paraId="08838200" w14:textId="77777777" w:rsidR="000C3E22" w:rsidRDefault="000C3E22" w:rsidP="000C3E22">
      <w:pPr>
        <w:rPr>
          <w:rStyle w:val="Overskrift2Tegn0"/>
        </w:rPr>
      </w:pPr>
    </w:p>
    <w:p w14:paraId="61618867" w14:textId="77777777" w:rsidR="000C3E22" w:rsidRDefault="000C3E22" w:rsidP="000C3E22">
      <w:pPr>
        <w:rPr>
          <w:rStyle w:val="Overskrift2Tegn0"/>
        </w:rPr>
      </w:pPr>
    </w:p>
    <w:p w14:paraId="18232C26" w14:textId="77777777" w:rsidR="000C3E22" w:rsidRDefault="000C3E22" w:rsidP="000C3E22">
      <w:pPr>
        <w:rPr>
          <w:rStyle w:val="Overskrift2Tegn0"/>
        </w:rPr>
      </w:pPr>
    </w:p>
    <w:p w14:paraId="6C92C52B" w14:textId="77777777" w:rsidR="000C3E22" w:rsidRDefault="000C3E22" w:rsidP="000C3E22">
      <w:pPr>
        <w:rPr>
          <w:rStyle w:val="Overskrift2Tegn0"/>
        </w:rPr>
      </w:pPr>
    </w:p>
    <w:p w14:paraId="67BC00E6" w14:textId="77777777" w:rsidR="000C3E22" w:rsidRDefault="000C3E22" w:rsidP="000C3E22">
      <w:pPr>
        <w:rPr>
          <w:rStyle w:val="Overskrift2Tegn0"/>
        </w:rPr>
      </w:pPr>
    </w:p>
    <w:p w14:paraId="44E20855" w14:textId="77777777" w:rsidR="000C3E22" w:rsidRDefault="000C3E22" w:rsidP="000C3E22">
      <w:pPr>
        <w:rPr>
          <w:rStyle w:val="Overskrift2Tegn0"/>
        </w:rPr>
      </w:pPr>
    </w:p>
    <w:p w14:paraId="2AE1E3FF" w14:textId="77777777" w:rsidR="000C3E22" w:rsidRDefault="000C3E22" w:rsidP="000C3E22">
      <w:pPr>
        <w:rPr>
          <w:rStyle w:val="Overskrift2Tegn0"/>
        </w:rPr>
      </w:pPr>
    </w:p>
    <w:p w14:paraId="4EA80E11" w14:textId="71B49237" w:rsidR="000C3E22" w:rsidRDefault="000C3E22" w:rsidP="000C3E22">
      <w:pPr>
        <w:pStyle w:val="Brdtekst"/>
      </w:pPr>
      <w:r>
        <w:rPr>
          <w:rStyle w:val="Overskrift2Tegn0"/>
        </w:rPr>
        <w:t>Samtykke - deltagere under 1</w:t>
      </w:r>
      <w:r w:rsidR="006D2005">
        <w:rPr>
          <w:rStyle w:val="Overskrift2Tegn0"/>
        </w:rPr>
        <w:t>8</w:t>
      </w:r>
      <w:r>
        <w:rPr>
          <w:rStyle w:val="Overskrift2Tegn0"/>
        </w:rPr>
        <w:t xml:space="preserve"> år</w:t>
      </w:r>
      <w:r w:rsidRPr="005E7A5B">
        <w:rPr>
          <w:rStyle w:val="Overskrift2Tegn0"/>
        </w:rPr>
        <w:t>:</w:t>
      </w:r>
      <w:r>
        <w:t xml:space="preserve"> </w:t>
      </w:r>
    </w:p>
    <w:p w14:paraId="2030774C" w14:textId="240F9AFE" w:rsidR="000C3E22" w:rsidRDefault="000C3E22" w:rsidP="000C3E22">
      <w:r>
        <w:t>Skjemaet skal fylles ut av foresatte for deltakere under 1</w:t>
      </w:r>
      <w:r w:rsidR="006D2005">
        <w:t xml:space="preserve">8 </w:t>
      </w:r>
      <w:r>
        <w:t>år. Deltakeren skal også signere skjemaet selv slik at hen er inn</w:t>
      </w:r>
      <w:r w:rsidR="006D2005">
        <w:t>e</w:t>
      </w:r>
      <w:r>
        <w:t>forstått med innholdet i skjemaet.</w:t>
      </w:r>
    </w:p>
    <w:p w14:paraId="7E5D5F45" w14:textId="77777777" w:rsidR="000C3E22" w:rsidRDefault="000C3E22" w:rsidP="000C3E22">
      <w:pPr>
        <w:pStyle w:val="Brdtekst"/>
        <w:rPr>
          <w:i/>
          <w:iCs/>
        </w:rPr>
      </w:pPr>
    </w:p>
    <w:p w14:paraId="5F1CD0E7" w14:textId="77777777" w:rsidR="000C3E22" w:rsidRPr="00DA671E" w:rsidRDefault="000C3E22" w:rsidP="000C3E22">
      <w:pPr>
        <w:pStyle w:val="Brdtekst"/>
        <w:rPr>
          <w:i/>
          <w:iCs/>
        </w:rPr>
      </w:pPr>
      <w:r w:rsidRPr="00AE066C">
        <w:rPr>
          <w:i/>
          <w:iCs/>
        </w:rPr>
        <w:t>S</w:t>
      </w:r>
      <w:r>
        <w:rPr>
          <w:i/>
          <w:iCs/>
        </w:rPr>
        <w:t>ett kryss</w:t>
      </w:r>
      <w:r w:rsidRPr="00AE066C">
        <w:rPr>
          <w:i/>
          <w:iCs/>
        </w:rPr>
        <w:t xml:space="preserve"> </w:t>
      </w:r>
    </w:p>
    <w:p w14:paraId="6F870B0D" w14:textId="0AE56A9A" w:rsidR="000C3E22" w:rsidRDefault="000C3E22" w:rsidP="000C3E22">
      <w:pPr>
        <w:pStyle w:val="Brdtekst"/>
      </w:pPr>
      <w:r>
        <w:t xml:space="preserve">Jeg samtykker til at mitt barn deltar på </w:t>
      </w:r>
      <w:r w:rsidR="00254C13">
        <w:t>U</w:t>
      </w:r>
      <w:r w:rsidR="006D2005">
        <w:t>ngdomskonferansen 2021</w:t>
      </w:r>
      <w:r>
        <w:t>.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51"/>
        <w:gridCol w:w="567"/>
        <w:gridCol w:w="850"/>
      </w:tblGrid>
      <w:tr w:rsidR="000C3E22" w14:paraId="4718BBE5" w14:textId="77777777" w:rsidTr="00985114">
        <w:tc>
          <w:tcPr>
            <w:tcW w:w="664" w:type="dxa"/>
            <w:shd w:val="clear" w:color="auto" w:fill="F0F5F2" w:themeFill="accent1" w:themeFillTint="33"/>
          </w:tcPr>
          <w:p w14:paraId="2ABFE976" w14:textId="77777777" w:rsidR="000C3E22" w:rsidRDefault="000C3E22" w:rsidP="00985114">
            <w:pPr>
              <w:pStyle w:val="Brdtekst"/>
            </w:pPr>
            <w:r>
              <w:t>Ja</w:t>
            </w:r>
          </w:p>
        </w:tc>
        <w:tc>
          <w:tcPr>
            <w:tcW w:w="851" w:type="dxa"/>
          </w:tcPr>
          <w:p w14:paraId="1F6C1189" w14:textId="77777777" w:rsidR="000C3E22" w:rsidRDefault="000C3E22" w:rsidP="00985114">
            <w:pPr>
              <w:pStyle w:val="Brdtekst"/>
            </w:pPr>
          </w:p>
        </w:tc>
        <w:tc>
          <w:tcPr>
            <w:tcW w:w="567" w:type="dxa"/>
            <w:shd w:val="clear" w:color="auto" w:fill="F0F5F2" w:themeFill="accent1" w:themeFillTint="33"/>
          </w:tcPr>
          <w:p w14:paraId="0FE97B0E" w14:textId="77777777" w:rsidR="000C3E22" w:rsidRDefault="000C3E22" w:rsidP="00985114">
            <w:pPr>
              <w:pStyle w:val="Brdtekst"/>
            </w:pPr>
            <w:r>
              <w:t>Nei</w:t>
            </w:r>
          </w:p>
        </w:tc>
        <w:tc>
          <w:tcPr>
            <w:tcW w:w="850" w:type="dxa"/>
          </w:tcPr>
          <w:p w14:paraId="0B228A1A" w14:textId="77777777" w:rsidR="000C3E22" w:rsidRDefault="000C3E22" w:rsidP="00985114">
            <w:pPr>
              <w:pStyle w:val="Brdtekst"/>
            </w:pPr>
          </w:p>
        </w:tc>
      </w:tr>
    </w:tbl>
    <w:p w14:paraId="1AED1FBA" w14:textId="77777777" w:rsidR="000C3E22" w:rsidRDefault="000C3E22" w:rsidP="000C3E22">
      <w:pPr>
        <w:pStyle w:val="Brdtekst"/>
        <w:ind w:left="720"/>
      </w:pPr>
    </w:p>
    <w:p w14:paraId="15E6ECC1" w14:textId="3BA75291" w:rsidR="000C3E22" w:rsidRDefault="000C3E22" w:rsidP="000C3E22">
      <w:pPr>
        <w:pStyle w:val="Brdtekst"/>
      </w:pPr>
      <w:r>
        <w:t xml:space="preserve">Mitt barn reiser alene til og fra </w:t>
      </w:r>
      <w:r w:rsidR="006D2005">
        <w:t>Kristiansand</w:t>
      </w:r>
      <w:r>
        <w:t xml:space="preserve"> for å delta. 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51"/>
        <w:gridCol w:w="567"/>
        <w:gridCol w:w="850"/>
      </w:tblGrid>
      <w:tr w:rsidR="000C3E22" w14:paraId="62721EEA" w14:textId="77777777" w:rsidTr="00985114">
        <w:tc>
          <w:tcPr>
            <w:tcW w:w="664" w:type="dxa"/>
            <w:shd w:val="clear" w:color="auto" w:fill="F0F5F2" w:themeFill="accent1" w:themeFillTint="33"/>
          </w:tcPr>
          <w:p w14:paraId="571554D8" w14:textId="77777777" w:rsidR="000C3E22" w:rsidRDefault="000C3E22" w:rsidP="00985114">
            <w:pPr>
              <w:pStyle w:val="Brdtekst"/>
            </w:pPr>
            <w:r>
              <w:t>Ja</w:t>
            </w:r>
          </w:p>
        </w:tc>
        <w:tc>
          <w:tcPr>
            <w:tcW w:w="851" w:type="dxa"/>
          </w:tcPr>
          <w:p w14:paraId="6864CD2A" w14:textId="77777777" w:rsidR="000C3E22" w:rsidRDefault="000C3E22" w:rsidP="00985114">
            <w:pPr>
              <w:pStyle w:val="Brdtekst"/>
            </w:pPr>
          </w:p>
        </w:tc>
        <w:tc>
          <w:tcPr>
            <w:tcW w:w="567" w:type="dxa"/>
            <w:shd w:val="clear" w:color="auto" w:fill="F0F5F2" w:themeFill="accent1" w:themeFillTint="33"/>
          </w:tcPr>
          <w:p w14:paraId="7E1FB745" w14:textId="77777777" w:rsidR="000C3E22" w:rsidRDefault="000C3E22" w:rsidP="00985114">
            <w:pPr>
              <w:pStyle w:val="Brdtekst"/>
            </w:pPr>
            <w:r>
              <w:t>Nei</w:t>
            </w:r>
          </w:p>
        </w:tc>
        <w:tc>
          <w:tcPr>
            <w:tcW w:w="850" w:type="dxa"/>
          </w:tcPr>
          <w:p w14:paraId="21C6CB4D" w14:textId="77777777" w:rsidR="000C3E22" w:rsidRDefault="000C3E22" w:rsidP="00985114">
            <w:pPr>
              <w:pStyle w:val="Brdtekst"/>
            </w:pPr>
          </w:p>
        </w:tc>
      </w:tr>
    </w:tbl>
    <w:p w14:paraId="4F18DDF5" w14:textId="77777777" w:rsidR="000C3E22" w:rsidRDefault="000C3E22" w:rsidP="000C3E22">
      <w:pPr>
        <w:pStyle w:val="Brdtekst"/>
        <w:spacing w:after="0"/>
      </w:pPr>
    </w:p>
    <w:p w14:paraId="26CF4B85" w14:textId="363CB420" w:rsidR="000C3E22" w:rsidRDefault="000C3E22" w:rsidP="000C3E22">
      <w:pPr>
        <w:pStyle w:val="Brdtekst"/>
      </w:pPr>
      <w:r>
        <w:t xml:space="preserve">Jeg samtykker til at Bufdir eller Barne- og familiedepartementet kan ta bilder av mitt barn og at disse bildene kan brukes i nyhetssaker om </w:t>
      </w:r>
      <w:r w:rsidR="002C2CBD">
        <w:t>ungdomskonferansen 2021</w:t>
      </w:r>
      <w:r>
        <w:t>. *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51"/>
        <w:gridCol w:w="567"/>
        <w:gridCol w:w="850"/>
      </w:tblGrid>
      <w:tr w:rsidR="000C3E22" w14:paraId="1C0E6628" w14:textId="77777777" w:rsidTr="00985114">
        <w:tc>
          <w:tcPr>
            <w:tcW w:w="664" w:type="dxa"/>
            <w:shd w:val="clear" w:color="auto" w:fill="F0F5F2" w:themeFill="accent1" w:themeFillTint="33"/>
          </w:tcPr>
          <w:p w14:paraId="7990EDFA" w14:textId="77777777" w:rsidR="000C3E22" w:rsidRDefault="000C3E22" w:rsidP="00985114">
            <w:pPr>
              <w:pStyle w:val="Brdtekst"/>
            </w:pPr>
            <w:r>
              <w:t>Ja</w:t>
            </w:r>
          </w:p>
        </w:tc>
        <w:tc>
          <w:tcPr>
            <w:tcW w:w="851" w:type="dxa"/>
          </w:tcPr>
          <w:p w14:paraId="480686A8" w14:textId="77777777" w:rsidR="000C3E22" w:rsidRDefault="000C3E22" w:rsidP="00985114">
            <w:pPr>
              <w:pStyle w:val="Brdtekst"/>
            </w:pPr>
          </w:p>
        </w:tc>
        <w:tc>
          <w:tcPr>
            <w:tcW w:w="567" w:type="dxa"/>
            <w:shd w:val="clear" w:color="auto" w:fill="F0F5F2" w:themeFill="accent1" w:themeFillTint="33"/>
          </w:tcPr>
          <w:p w14:paraId="3D68B82B" w14:textId="77777777" w:rsidR="000C3E22" w:rsidRDefault="000C3E22" w:rsidP="00985114">
            <w:pPr>
              <w:pStyle w:val="Brdtekst"/>
            </w:pPr>
            <w:r>
              <w:t>Nei</w:t>
            </w:r>
          </w:p>
        </w:tc>
        <w:tc>
          <w:tcPr>
            <w:tcW w:w="850" w:type="dxa"/>
          </w:tcPr>
          <w:p w14:paraId="756E1AFE" w14:textId="77777777" w:rsidR="000C3E22" w:rsidRDefault="000C3E22" w:rsidP="00985114">
            <w:pPr>
              <w:pStyle w:val="Brdtekst"/>
            </w:pPr>
          </w:p>
        </w:tc>
      </w:tr>
    </w:tbl>
    <w:p w14:paraId="6F71C4F3" w14:textId="77777777" w:rsidR="000C3E22" w:rsidRDefault="000C3E22" w:rsidP="000C3E22">
      <w:pPr>
        <w:pStyle w:val="Brdtekst"/>
        <w:rPr>
          <w:lang w:val="en-US"/>
        </w:rPr>
      </w:pPr>
    </w:p>
    <w:p w14:paraId="7A9D95DC" w14:textId="77777777" w:rsidR="000C3E22" w:rsidRDefault="000C3E22" w:rsidP="000C3E22">
      <w:pPr>
        <w:pStyle w:val="Brdtekst"/>
      </w:pPr>
      <w:r>
        <w:lastRenderedPageBreak/>
        <w:t xml:space="preserve">*Det er ikke nødvendig å samtykke til bilder for å få delta. </w:t>
      </w:r>
    </w:p>
    <w:p w14:paraId="0A8B153B" w14:textId="77777777" w:rsidR="000C3E22" w:rsidRDefault="000C3E22" w:rsidP="000C3E22">
      <w:pPr>
        <w:pStyle w:val="Brdtekst"/>
      </w:pPr>
    </w:p>
    <w:p w14:paraId="14BA391A" w14:textId="77777777" w:rsidR="000C3E22" w:rsidRDefault="000C3E22" w:rsidP="000C3E22">
      <w:pPr>
        <w:pStyle w:val="Overskrift20"/>
      </w:pPr>
      <w:r>
        <w:t xml:space="preserve">Signatur: </w:t>
      </w:r>
    </w:p>
    <w:p w14:paraId="472D448E" w14:textId="77777777" w:rsidR="000C3E22" w:rsidRDefault="000C3E22" w:rsidP="000C3E22">
      <w:pPr>
        <w:pStyle w:val="Brdtekst"/>
        <w:ind w:left="360"/>
      </w:pPr>
    </w:p>
    <w:p w14:paraId="2EABD893" w14:textId="77777777" w:rsidR="000C3E22" w:rsidRDefault="000C3E22" w:rsidP="000C3E22">
      <w:pPr>
        <w:pStyle w:val="Brdtekst"/>
        <w:ind w:left="360"/>
      </w:pPr>
      <w:r>
        <w:t>Sted, dato: _______________</w:t>
      </w:r>
    </w:p>
    <w:p w14:paraId="11A042D7" w14:textId="77777777" w:rsidR="000C3E22" w:rsidRDefault="000C3E22" w:rsidP="000C3E22">
      <w:pPr>
        <w:pStyle w:val="Brdtekst"/>
        <w:ind w:left="360"/>
      </w:pPr>
    </w:p>
    <w:p w14:paraId="4C30F7DD" w14:textId="77777777" w:rsidR="000C3E22" w:rsidRDefault="000C3E22" w:rsidP="000C3E22">
      <w:pPr>
        <w:pStyle w:val="Brdtekst"/>
        <w:ind w:left="360"/>
      </w:pPr>
    </w:p>
    <w:p w14:paraId="0DA1B740" w14:textId="77777777" w:rsidR="000C3E22" w:rsidRDefault="000C3E22" w:rsidP="000C3E22">
      <w:pPr>
        <w:pStyle w:val="Brdtekst"/>
        <w:ind w:left="360"/>
      </w:pPr>
      <w:r>
        <w:t>Signatur foresatt: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 deltaker:</w:t>
      </w:r>
    </w:p>
    <w:p w14:paraId="0FFFBD30" w14:textId="77777777" w:rsidR="000C3E22" w:rsidRDefault="000C3E22" w:rsidP="000C3E22">
      <w:pPr>
        <w:pStyle w:val="Brdtekst"/>
        <w:ind w:left="360"/>
      </w:pPr>
    </w:p>
    <w:p w14:paraId="610990FC" w14:textId="77777777" w:rsidR="000C3E22" w:rsidRDefault="000C3E22" w:rsidP="000C3E22">
      <w:pPr>
        <w:pStyle w:val="Brdtekst"/>
        <w:ind w:left="360"/>
      </w:pPr>
    </w:p>
    <w:p w14:paraId="470BF661" w14:textId="77777777" w:rsidR="000C3E22" w:rsidRDefault="000C3E22" w:rsidP="000C3E22">
      <w:pPr>
        <w:pStyle w:val="Brdtekst"/>
        <w:ind w:left="360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30F7B11E" w14:textId="77777777" w:rsidR="000C3E22" w:rsidRDefault="000C3E22" w:rsidP="000C3E22">
      <w:pPr>
        <w:rPr>
          <w:rFonts w:ascii="Calibri" w:eastAsia="Calibri" w:hAnsi="Calibri" w:cs="Calibri"/>
        </w:rPr>
      </w:pPr>
    </w:p>
    <w:p w14:paraId="537137BA" w14:textId="77777777" w:rsidR="00474C37" w:rsidRPr="00474C37" w:rsidRDefault="00474C37" w:rsidP="00474C37"/>
    <w:sectPr w:rsidR="00474C37" w:rsidRPr="00474C37" w:rsidSect="00474C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81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5297" w14:textId="77777777" w:rsidR="00684A89" w:rsidRDefault="00684A89" w:rsidP="00D15434">
      <w:r>
        <w:separator/>
      </w:r>
    </w:p>
  </w:endnote>
  <w:endnote w:type="continuationSeparator" w:id="0">
    <w:p w14:paraId="4BEC8114" w14:textId="77777777" w:rsidR="00684A89" w:rsidRDefault="00684A89" w:rsidP="00D1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3802" w14:textId="77777777" w:rsidR="004D79F1" w:rsidRPr="003346F2" w:rsidRDefault="003346F2" w:rsidP="003346F2">
    <w:pPr>
      <w:pStyle w:val="Bunntekst"/>
      <w:tabs>
        <w:tab w:val="clear" w:pos="9360"/>
        <w:tab w:val="right" w:pos="9639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>
      <w:rPr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ab/>
    </w:r>
    <w:r>
      <w:rPr>
        <w:lang w:val="en-US"/>
      </w:rPr>
      <w:tab/>
      <w:t>Bufdir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7DDC" w14:textId="77777777" w:rsidR="003346F2" w:rsidRPr="00D70BA3" w:rsidRDefault="003346F2" w:rsidP="003346F2">
    <w:pPr>
      <w:pStyle w:val="Bunntekst"/>
      <w:tabs>
        <w:tab w:val="clear" w:pos="936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5A92" w14:textId="77777777" w:rsidR="00474C37" w:rsidRDefault="00474C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D866" w14:textId="77777777" w:rsidR="00684A89" w:rsidRDefault="00684A89" w:rsidP="00D15434">
      <w:r>
        <w:separator/>
      </w:r>
    </w:p>
  </w:footnote>
  <w:footnote w:type="continuationSeparator" w:id="0">
    <w:p w14:paraId="3D4FCF6F" w14:textId="77777777" w:rsidR="00684A89" w:rsidRDefault="00684A89" w:rsidP="00D1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0A8A" w14:textId="77777777" w:rsidR="004D79F1" w:rsidRPr="00C40986" w:rsidRDefault="00684A89" w:rsidP="002B19CD">
    <w:pPr>
      <w:pStyle w:val="Topptekst"/>
      <w:tabs>
        <w:tab w:val="clear" w:pos="4680"/>
        <w:tab w:val="clear" w:pos="9360"/>
        <w:tab w:val="right" w:pos="9639"/>
      </w:tabs>
      <w:rPr>
        <w:lang w:val="en-US"/>
      </w:rPr>
    </w:pPr>
    <w:sdt>
      <w:sdtPr>
        <w:alias w:val="Tittel"/>
        <w:tag w:val="Tittel"/>
        <w:id w:val="807592741"/>
        <w:showingPlcHdr/>
        <w:dataBinding w:xpath="/root[1]/tittel[1]" w:storeItemID="{29104D31-E7CC-43C7-83A7-E90A2A7EE943}"/>
        <w:text w:multiLine="1"/>
      </w:sdtPr>
      <w:sdtEndPr/>
      <w:sdtContent>
        <w:r w:rsidR="0008173D" w:rsidRPr="00DD3ACE">
          <w:rPr>
            <w:rStyle w:val="Plassholdertekst"/>
            <w:color w:val="403E40" w:themeColor="text2"/>
          </w:rPr>
          <w:t>[Tittel]</w:t>
        </w:r>
      </w:sdtContent>
    </w:sdt>
    <w:r w:rsidR="004D79F1">
      <w:rPr>
        <w:lang w:val="en-US"/>
      </w:rPr>
      <w:tab/>
    </w:r>
    <w:r w:rsidR="00473FF2">
      <w:rPr>
        <w:lang w:val="en-US"/>
      </w:rPr>
      <w:fldChar w:fldCharType="begin"/>
    </w:r>
    <w:r w:rsidR="00473FF2">
      <w:rPr>
        <w:lang w:val="en-US"/>
      </w:rPr>
      <w:instrText xml:space="preserve"> STYLEREF </w:instrText>
    </w:r>
    <w:r w:rsidR="00371F14">
      <w:rPr>
        <w:lang w:val="en-US"/>
      </w:rPr>
      <w:instrText xml:space="preserve"> 1</w:instrText>
    </w:r>
    <w:r w:rsidR="00473FF2">
      <w:rPr>
        <w:lang w:val="en-US"/>
      </w:rPr>
      <w:instrText xml:space="preserve">  \* MERGEFORMAT </w:instrText>
    </w:r>
    <w:r w:rsidR="00473FF2">
      <w:rPr>
        <w:lang w:val="en-US"/>
      </w:rPr>
      <w:fldChar w:fldCharType="separate"/>
    </w:r>
    <w:r w:rsidR="000C3E22">
      <w:rPr>
        <w:b/>
        <w:bCs/>
        <w:noProof/>
      </w:rPr>
      <w:t>Feil! Det er ingen tekst med den angitte stilen i dokumentet.</w:t>
    </w:r>
    <w:r w:rsidR="00473FF2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C29E" w14:textId="77777777" w:rsidR="00474C37" w:rsidRDefault="00474C37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5FD19C" wp14:editId="1DF9232B">
          <wp:simplePos x="0" y="0"/>
          <wp:positionH relativeFrom="page">
            <wp:posOffset>717550</wp:posOffset>
          </wp:positionH>
          <wp:positionV relativeFrom="page">
            <wp:posOffset>705485</wp:posOffset>
          </wp:positionV>
          <wp:extent cx="1587600" cy="432000"/>
          <wp:effectExtent l="0" t="0" r="0" b="635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1A62" w14:textId="77777777" w:rsidR="00474C37" w:rsidRDefault="00474C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3DE2F4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3C19F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FA6C65"/>
    <w:multiLevelType w:val="multilevel"/>
    <w:tmpl w:val="2DE64D18"/>
    <w:lvl w:ilvl="0">
      <w:start w:val="1"/>
      <w:numFmt w:val="bullet"/>
      <w:pStyle w:val="BUFDIRPunktliste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‒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3B87690E"/>
    <w:multiLevelType w:val="multilevel"/>
    <w:tmpl w:val="41AE3C50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suff w:val="space"/>
      <w:lvlText w:val="%1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22"/>
    <w:rsid w:val="0000065E"/>
    <w:rsid w:val="00025FD9"/>
    <w:rsid w:val="0004032A"/>
    <w:rsid w:val="00046D79"/>
    <w:rsid w:val="000500CF"/>
    <w:rsid w:val="000533D3"/>
    <w:rsid w:val="0008173D"/>
    <w:rsid w:val="000A35D2"/>
    <w:rsid w:val="000C3E22"/>
    <w:rsid w:val="000D25E4"/>
    <w:rsid w:val="000F13A1"/>
    <w:rsid w:val="000F2FA6"/>
    <w:rsid w:val="001044D3"/>
    <w:rsid w:val="00136BE1"/>
    <w:rsid w:val="00147761"/>
    <w:rsid w:val="00177E20"/>
    <w:rsid w:val="0019061B"/>
    <w:rsid w:val="001A1D17"/>
    <w:rsid w:val="001C2A37"/>
    <w:rsid w:val="001C5DF5"/>
    <w:rsid w:val="001C62E4"/>
    <w:rsid w:val="001E45C3"/>
    <w:rsid w:val="0020041B"/>
    <w:rsid w:val="00212607"/>
    <w:rsid w:val="00236007"/>
    <w:rsid w:val="00251768"/>
    <w:rsid w:val="00254C13"/>
    <w:rsid w:val="00256DB3"/>
    <w:rsid w:val="00265E08"/>
    <w:rsid w:val="002751A3"/>
    <w:rsid w:val="002A57AB"/>
    <w:rsid w:val="002B19CD"/>
    <w:rsid w:val="002C2CBD"/>
    <w:rsid w:val="00330223"/>
    <w:rsid w:val="00333594"/>
    <w:rsid w:val="003346F2"/>
    <w:rsid w:val="00335294"/>
    <w:rsid w:val="00355FC5"/>
    <w:rsid w:val="00371F14"/>
    <w:rsid w:val="003B21D8"/>
    <w:rsid w:val="00415137"/>
    <w:rsid w:val="00431715"/>
    <w:rsid w:val="00443232"/>
    <w:rsid w:val="00446B53"/>
    <w:rsid w:val="00447BA2"/>
    <w:rsid w:val="0045539F"/>
    <w:rsid w:val="00455B41"/>
    <w:rsid w:val="00457941"/>
    <w:rsid w:val="00466356"/>
    <w:rsid w:val="00473FF2"/>
    <w:rsid w:val="00474C37"/>
    <w:rsid w:val="00475F3A"/>
    <w:rsid w:val="00486A1C"/>
    <w:rsid w:val="004A61AC"/>
    <w:rsid w:val="004C2E7E"/>
    <w:rsid w:val="004D27C1"/>
    <w:rsid w:val="004D79F1"/>
    <w:rsid w:val="004E065B"/>
    <w:rsid w:val="004E2BF2"/>
    <w:rsid w:val="00520738"/>
    <w:rsid w:val="00521E9A"/>
    <w:rsid w:val="00522C12"/>
    <w:rsid w:val="005312C0"/>
    <w:rsid w:val="0055558E"/>
    <w:rsid w:val="0058068A"/>
    <w:rsid w:val="005807A9"/>
    <w:rsid w:val="00586C4C"/>
    <w:rsid w:val="0059203B"/>
    <w:rsid w:val="005C4572"/>
    <w:rsid w:val="005D7435"/>
    <w:rsid w:val="00625C5D"/>
    <w:rsid w:val="006404E4"/>
    <w:rsid w:val="006452E8"/>
    <w:rsid w:val="006722EC"/>
    <w:rsid w:val="006729EE"/>
    <w:rsid w:val="0068198F"/>
    <w:rsid w:val="00684A89"/>
    <w:rsid w:val="006C4624"/>
    <w:rsid w:val="006D2005"/>
    <w:rsid w:val="006F1B07"/>
    <w:rsid w:val="00715B97"/>
    <w:rsid w:val="00730068"/>
    <w:rsid w:val="00752B6E"/>
    <w:rsid w:val="007811F7"/>
    <w:rsid w:val="007B44F6"/>
    <w:rsid w:val="007D3F71"/>
    <w:rsid w:val="007D45FF"/>
    <w:rsid w:val="007E2391"/>
    <w:rsid w:val="008036CD"/>
    <w:rsid w:val="008139D7"/>
    <w:rsid w:val="00833469"/>
    <w:rsid w:val="00836E13"/>
    <w:rsid w:val="00843E3A"/>
    <w:rsid w:val="00850E50"/>
    <w:rsid w:val="00882D71"/>
    <w:rsid w:val="00896187"/>
    <w:rsid w:val="008B67E7"/>
    <w:rsid w:val="008C60E3"/>
    <w:rsid w:val="008E15F5"/>
    <w:rsid w:val="008E36B6"/>
    <w:rsid w:val="008E73BE"/>
    <w:rsid w:val="009239D3"/>
    <w:rsid w:val="009312F1"/>
    <w:rsid w:val="009453FB"/>
    <w:rsid w:val="0097790B"/>
    <w:rsid w:val="00992B76"/>
    <w:rsid w:val="009A3909"/>
    <w:rsid w:val="009C2F5D"/>
    <w:rsid w:val="009C58E9"/>
    <w:rsid w:val="009D5D70"/>
    <w:rsid w:val="009F7652"/>
    <w:rsid w:val="00A07800"/>
    <w:rsid w:val="00A319A7"/>
    <w:rsid w:val="00A41580"/>
    <w:rsid w:val="00A47D62"/>
    <w:rsid w:val="00AB1302"/>
    <w:rsid w:val="00AE4824"/>
    <w:rsid w:val="00AF1003"/>
    <w:rsid w:val="00B017B8"/>
    <w:rsid w:val="00B440B0"/>
    <w:rsid w:val="00B505EC"/>
    <w:rsid w:val="00B51D79"/>
    <w:rsid w:val="00B5280C"/>
    <w:rsid w:val="00B77D90"/>
    <w:rsid w:val="00B92B77"/>
    <w:rsid w:val="00BA53B4"/>
    <w:rsid w:val="00BB304E"/>
    <w:rsid w:val="00BB377A"/>
    <w:rsid w:val="00BB6FDD"/>
    <w:rsid w:val="00BE4FE5"/>
    <w:rsid w:val="00BF69E4"/>
    <w:rsid w:val="00C307B5"/>
    <w:rsid w:val="00C36D24"/>
    <w:rsid w:val="00C40986"/>
    <w:rsid w:val="00C44401"/>
    <w:rsid w:val="00C471C3"/>
    <w:rsid w:val="00C8383F"/>
    <w:rsid w:val="00CD0F56"/>
    <w:rsid w:val="00CD1868"/>
    <w:rsid w:val="00CF7EE4"/>
    <w:rsid w:val="00D15434"/>
    <w:rsid w:val="00D1738A"/>
    <w:rsid w:val="00D328D9"/>
    <w:rsid w:val="00D35FAC"/>
    <w:rsid w:val="00D54E52"/>
    <w:rsid w:val="00D5739D"/>
    <w:rsid w:val="00D70BA3"/>
    <w:rsid w:val="00D75D34"/>
    <w:rsid w:val="00D84EB9"/>
    <w:rsid w:val="00D8645F"/>
    <w:rsid w:val="00D91946"/>
    <w:rsid w:val="00DA2F1F"/>
    <w:rsid w:val="00DA4A5D"/>
    <w:rsid w:val="00DD3ACE"/>
    <w:rsid w:val="00DE0EFF"/>
    <w:rsid w:val="00E0664B"/>
    <w:rsid w:val="00E22A83"/>
    <w:rsid w:val="00E5057D"/>
    <w:rsid w:val="00E60AE7"/>
    <w:rsid w:val="00E90117"/>
    <w:rsid w:val="00EB1FBA"/>
    <w:rsid w:val="00EC6A21"/>
    <w:rsid w:val="00EF39C9"/>
    <w:rsid w:val="00EF5253"/>
    <w:rsid w:val="00F156DA"/>
    <w:rsid w:val="00F26F1F"/>
    <w:rsid w:val="00F54296"/>
    <w:rsid w:val="00F56500"/>
    <w:rsid w:val="00F62CE1"/>
    <w:rsid w:val="00F8348C"/>
    <w:rsid w:val="00F86D2F"/>
    <w:rsid w:val="00F90E2A"/>
    <w:rsid w:val="00FA582F"/>
    <w:rsid w:val="00FF2FAD"/>
    <w:rsid w:val="3FDB0403"/>
    <w:rsid w:val="5D60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94C12"/>
  <w15:chartTrackingRefBased/>
  <w15:docId w15:val="{C1ECA335-EAE4-4B9C-98BE-6D3DA60A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locked="0" w:qFormat="1"/>
    <w:lsdException w:name="List Number" w:locked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E22"/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CF7EE4"/>
    <w:pPr>
      <w:keepNext/>
      <w:keepLines/>
      <w:numPr>
        <w:numId w:val="20"/>
      </w:numPr>
      <w:spacing w:before="520" w:after="280" w:line="520" w:lineRule="exact"/>
      <w:outlineLvl w:val="0"/>
    </w:pPr>
    <w:rPr>
      <w:rFonts w:asciiTheme="majorHAnsi" w:eastAsiaTheme="majorEastAsia" w:hAnsiTheme="majorHAnsi" w:cstheme="majorBidi"/>
      <w:b/>
      <w:sz w:val="48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CF7EE4"/>
    <w:pPr>
      <w:keepNext/>
      <w:keepLines/>
      <w:numPr>
        <w:ilvl w:val="1"/>
        <w:numId w:val="20"/>
      </w:numPr>
      <w:spacing w:before="400" w:after="100" w:line="400" w:lineRule="exact"/>
      <w:outlineLvl w:val="1"/>
    </w:pPr>
    <w:rPr>
      <w:rFonts w:asciiTheme="majorHAnsi" w:eastAsiaTheme="majorEastAsia" w:hAnsiTheme="majorHAnsi" w:cstheme="majorBidi"/>
      <w:b/>
      <w:sz w:val="3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CF7EE4"/>
    <w:pPr>
      <w:keepNext/>
      <w:keepLines/>
      <w:numPr>
        <w:ilvl w:val="2"/>
        <w:numId w:val="20"/>
      </w:numPr>
      <w:spacing w:before="360" w:after="80" w:line="360" w:lineRule="exact"/>
      <w:outlineLvl w:val="2"/>
    </w:pPr>
    <w:rPr>
      <w:rFonts w:asciiTheme="majorHAnsi" w:eastAsiaTheme="majorEastAsia" w:hAnsiTheme="majorHAnsi" w:cstheme="majorBidi"/>
      <w:b/>
      <w:sz w:val="32"/>
      <w:szCs w:val="24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F7EE4"/>
    <w:pPr>
      <w:keepNext/>
      <w:keepLines/>
      <w:numPr>
        <w:ilvl w:val="3"/>
        <w:numId w:val="20"/>
      </w:numPr>
      <w:spacing w:before="280" w:after="0" w:line="320" w:lineRule="exact"/>
      <w:outlineLvl w:val="3"/>
    </w:pPr>
    <w:rPr>
      <w:rFonts w:asciiTheme="majorHAnsi" w:eastAsiaTheme="majorEastAsia" w:hAnsiTheme="majorHAnsi" w:cstheme="majorBidi"/>
      <w:b/>
      <w:iCs/>
      <w:sz w:val="28"/>
      <w:lang w:val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F7EE4"/>
    <w:pPr>
      <w:keepNext/>
      <w:keepLines/>
      <w:numPr>
        <w:ilvl w:val="4"/>
        <w:numId w:val="20"/>
      </w:numPr>
      <w:spacing w:before="280" w:after="0" w:line="280" w:lineRule="exact"/>
      <w:outlineLvl w:val="4"/>
    </w:pPr>
    <w:rPr>
      <w:rFonts w:asciiTheme="majorHAnsi" w:eastAsiaTheme="majorEastAsia" w:hAnsiTheme="majorHAnsi" w:cstheme="majorBidi"/>
      <w:b/>
      <w:sz w:val="24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1738A"/>
    <w:pPr>
      <w:keepNext/>
      <w:keepLines/>
      <w:spacing w:before="400" w:after="200" w:line="360" w:lineRule="atLeast"/>
      <w:outlineLvl w:val="5"/>
    </w:pPr>
    <w:rPr>
      <w:rFonts w:asciiTheme="majorHAnsi" w:eastAsiaTheme="majorEastAsia" w:hAnsiTheme="majorHAnsi" w:cstheme="majorBidi"/>
      <w:b/>
      <w:sz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1738A"/>
    <w:pPr>
      <w:keepNext/>
      <w:keepLines/>
      <w:spacing w:before="200" w:after="280" w:line="240" w:lineRule="auto"/>
      <w:outlineLvl w:val="6"/>
    </w:pPr>
    <w:rPr>
      <w:rFonts w:asciiTheme="majorHAnsi" w:eastAsiaTheme="majorEastAsia" w:hAnsiTheme="majorHAnsi" w:cstheme="majorBidi"/>
      <w:b/>
      <w:iCs/>
      <w:sz w:val="20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locked/>
    <w:rsid w:val="00D1738A"/>
    <w:pPr>
      <w:keepNext/>
      <w:keepLines/>
      <w:spacing w:before="40" w:after="28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locked/>
    <w:rsid w:val="00D1738A"/>
    <w:pPr>
      <w:keepNext/>
      <w:keepLines/>
      <w:spacing w:before="40" w:after="28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1738A"/>
    <w:pPr>
      <w:spacing w:after="4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kern w:val="28"/>
      <w:sz w:val="72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1738A"/>
    <w:rPr>
      <w:rFonts w:asciiTheme="majorHAnsi" w:eastAsiaTheme="majorEastAsia" w:hAnsiTheme="majorHAnsi" w:cstheme="majorBidi"/>
      <w:b/>
      <w:color w:val="000000" w:themeColor="text1"/>
      <w:kern w:val="28"/>
      <w:sz w:val="72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738A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40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738A"/>
    <w:rPr>
      <w:rFonts w:eastAsiaTheme="minorEastAsia"/>
      <w:color w:val="000000" w:themeColor="text1"/>
      <w:sz w:val="40"/>
      <w:lang w:val="nb-NO"/>
    </w:rPr>
  </w:style>
  <w:style w:type="paragraph" w:styleId="Topptekst">
    <w:name w:val="header"/>
    <w:basedOn w:val="Normal"/>
    <w:link w:val="TopptekstTegn"/>
    <w:uiPriority w:val="99"/>
    <w:semiHidden/>
    <w:locked/>
    <w:rsid w:val="005D7435"/>
    <w:pPr>
      <w:tabs>
        <w:tab w:val="center" w:pos="4680"/>
        <w:tab w:val="right" w:pos="9360"/>
      </w:tabs>
      <w:spacing w:after="0" w:line="240" w:lineRule="auto"/>
    </w:pPr>
    <w:rPr>
      <w:color w:val="000000" w:themeColor="text1"/>
      <w:sz w:val="24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D7435"/>
    <w:rPr>
      <w:color w:val="000000" w:themeColor="text1"/>
      <w:sz w:val="24"/>
      <w:lang w:val="nb-NO"/>
    </w:rPr>
  </w:style>
  <w:style w:type="paragraph" w:styleId="Bunntekst">
    <w:name w:val="footer"/>
    <w:basedOn w:val="Normal"/>
    <w:link w:val="BunntekstTegn"/>
    <w:uiPriority w:val="99"/>
    <w:semiHidden/>
    <w:locked/>
    <w:rsid w:val="00D1738A"/>
    <w:pPr>
      <w:tabs>
        <w:tab w:val="center" w:pos="4680"/>
        <w:tab w:val="right" w:pos="9360"/>
      </w:tabs>
      <w:spacing w:after="0" w:line="240" w:lineRule="auto"/>
    </w:pPr>
    <w:rPr>
      <w:b/>
      <w:color w:val="000000" w:themeColor="text1"/>
      <w:sz w:val="24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1738A"/>
    <w:rPr>
      <w:b/>
      <w:color w:val="000000" w:themeColor="text1"/>
      <w:sz w:val="24"/>
      <w:lang w:val="nb-NO"/>
    </w:rPr>
  </w:style>
  <w:style w:type="paragraph" w:customStyle="1" w:styleId="Kolofontekst">
    <w:name w:val="Kolofontekst"/>
    <w:basedOn w:val="Normal"/>
    <w:semiHidden/>
    <w:qFormat/>
    <w:locked/>
    <w:rsid w:val="00D1738A"/>
  </w:style>
  <w:style w:type="character" w:styleId="Plassholdertekst">
    <w:name w:val="Placeholder Text"/>
    <w:basedOn w:val="Standardskriftforavsnitt"/>
    <w:uiPriority w:val="99"/>
    <w:semiHidden/>
    <w:locked/>
    <w:rsid w:val="00D1738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55558E"/>
    <w:rPr>
      <w:rFonts w:asciiTheme="majorHAnsi" w:eastAsiaTheme="majorEastAsia" w:hAnsiTheme="majorHAnsi" w:cstheme="majorBidi"/>
      <w:b/>
      <w:sz w:val="48"/>
      <w:szCs w:val="32"/>
      <w:lang w:val="nb-NO"/>
    </w:rPr>
  </w:style>
  <w:style w:type="paragraph" w:styleId="Overskriftforinnholdsfortegnelse">
    <w:name w:val="TOC Heading"/>
    <w:basedOn w:val="Overskrift1"/>
    <w:next w:val="Normal"/>
    <w:uiPriority w:val="39"/>
    <w:qFormat/>
    <w:rsid w:val="00D1738A"/>
    <w:pPr>
      <w:numPr>
        <w:numId w:val="0"/>
      </w:numPr>
      <w:spacing w:before="0" w:after="1420"/>
      <w:ind w:right="522"/>
      <w:outlineLvl w:val="9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5558E"/>
    <w:rPr>
      <w:rFonts w:asciiTheme="majorHAnsi" w:eastAsiaTheme="majorEastAsia" w:hAnsiTheme="majorHAnsi" w:cstheme="majorBidi"/>
      <w:b/>
      <w:sz w:val="3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5558E"/>
    <w:rPr>
      <w:rFonts w:asciiTheme="majorHAnsi" w:eastAsiaTheme="majorEastAsia" w:hAnsiTheme="majorHAnsi" w:cstheme="majorBidi"/>
      <w:b/>
      <w:sz w:val="32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5558E"/>
    <w:rPr>
      <w:rFonts w:asciiTheme="majorHAnsi" w:eastAsiaTheme="majorEastAsia" w:hAnsiTheme="majorHAnsi" w:cstheme="majorBidi"/>
      <w:b/>
      <w:iCs/>
      <w:sz w:val="28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5558E"/>
    <w:rPr>
      <w:rFonts w:asciiTheme="majorHAnsi" w:eastAsiaTheme="majorEastAsia" w:hAnsiTheme="majorHAnsi" w:cstheme="majorBidi"/>
      <w:b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1738A"/>
    <w:rPr>
      <w:rFonts w:asciiTheme="majorHAnsi" w:eastAsiaTheme="majorEastAsia" w:hAnsiTheme="majorHAnsi" w:cstheme="majorBidi"/>
      <w:b/>
      <w:sz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1738A"/>
    <w:rPr>
      <w:rFonts w:asciiTheme="majorHAnsi" w:eastAsiaTheme="majorEastAsia" w:hAnsiTheme="majorHAnsi" w:cstheme="majorBidi"/>
      <w:b/>
      <w:iCs/>
      <w:sz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173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173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INNH1">
    <w:name w:val="toc 1"/>
    <w:basedOn w:val="Normal"/>
    <w:next w:val="Normal"/>
    <w:autoRedefine/>
    <w:uiPriority w:val="39"/>
    <w:rsid w:val="00D1738A"/>
    <w:pPr>
      <w:tabs>
        <w:tab w:val="right" w:leader="dot" w:pos="9639"/>
      </w:tabs>
      <w:spacing w:before="240" w:after="0" w:line="280" w:lineRule="exact"/>
    </w:pPr>
    <w:rPr>
      <w:b/>
      <w:bCs/>
      <w:noProof/>
      <w:color w:val="000000" w:themeColor="text1"/>
      <w:sz w:val="24"/>
      <w:lang w:val="nb-NO"/>
    </w:rPr>
  </w:style>
  <w:style w:type="paragraph" w:styleId="INNH2">
    <w:name w:val="toc 2"/>
    <w:basedOn w:val="INNH1"/>
    <w:next w:val="Normal"/>
    <w:autoRedefine/>
    <w:uiPriority w:val="39"/>
    <w:rsid w:val="009453FB"/>
    <w:pPr>
      <w:spacing w:before="0" w:line="240" w:lineRule="auto"/>
      <w:ind w:left="567"/>
      <w:contextualSpacing/>
    </w:pPr>
    <w:rPr>
      <w:b w:val="0"/>
    </w:rPr>
  </w:style>
  <w:style w:type="character" w:styleId="Hyperkobling">
    <w:name w:val="Hyperlink"/>
    <w:basedOn w:val="Standardskriftforavsnitt"/>
    <w:uiPriority w:val="99"/>
    <w:unhideWhenUsed/>
    <w:locked/>
    <w:rsid w:val="00D1738A"/>
    <w:rPr>
      <w:color w:val="0563C1" w:themeColor="hyperlink"/>
      <w:u w:val="single"/>
    </w:rPr>
  </w:style>
  <w:style w:type="paragraph" w:styleId="Punktliste">
    <w:name w:val="List Bullet"/>
    <w:basedOn w:val="Normal"/>
    <w:uiPriority w:val="99"/>
    <w:qFormat/>
    <w:rsid w:val="00265E08"/>
    <w:pPr>
      <w:numPr>
        <w:numId w:val="21"/>
      </w:numPr>
      <w:spacing w:after="280" w:line="240" w:lineRule="auto"/>
      <w:ind w:left="227" w:hanging="227"/>
      <w:contextualSpacing/>
    </w:pPr>
    <w:rPr>
      <w:color w:val="000000" w:themeColor="text1"/>
      <w:sz w:val="24"/>
      <w:lang w:val="nb-NO"/>
    </w:rPr>
  </w:style>
  <w:style w:type="paragraph" w:styleId="Nummerertliste">
    <w:name w:val="List Number"/>
    <w:basedOn w:val="Normal"/>
    <w:uiPriority w:val="99"/>
    <w:qFormat/>
    <w:rsid w:val="00265E08"/>
    <w:pPr>
      <w:numPr>
        <w:numId w:val="22"/>
      </w:numPr>
      <w:spacing w:after="0" w:line="240" w:lineRule="auto"/>
      <w:ind w:left="227" w:hanging="227"/>
      <w:contextualSpacing/>
    </w:pPr>
    <w:rPr>
      <w:color w:val="000000" w:themeColor="text1"/>
      <w:sz w:val="24"/>
      <w:lang w:val="nb-NO"/>
    </w:rPr>
  </w:style>
  <w:style w:type="paragraph" w:styleId="Ingenmellomrom">
    <w:name w:val="No Spacing"/>
    <w:uiPriority w:val="1"/>
    <w:qFormat/>
    <w:locked/>
    <w:rsid w:val="00D1738A"/>
    <w:pPr>
      <w:spacing w:after="0" w:line="240" w:lineRule="auto"/>
    </w:pPr>
    <w:rPr>
      <w:color w:val="000000" w:themeColor="text1"/>
      <w:sz w:val="24"/>
      <w:lang w:val="nb-NO"/>
    </w:rPr>
  </w:style>
  <w:style w:type="paragraph" w:styleId="INNH3">
    <w:name w:val="toc 3"/>
    <w:basedOn w:val="INNH1"/>
    <w:next w:val="Normal"/>
    <w:autoRedefine/>
    <w:uiPriority w:val="39"/>
    <w:rsid w:val="009453FB"/>
    <w:pPr>
      <w:spacing w:before="0" w:line="240" w:lineRule="auto"/>
      <w:ind w:left="879"/>
    </w:pPr>
    <w:rPr>
      <w:b w:val="0"/>
    </w:rPr>
  </w:style>
  <w:style w:type="paragraph" w:styleId="INNH4">
    <w:name w:val="toc 4"/>
    <w:basedOn w:val="Normal"/>
    <w:next w:val="Normal"/>
    <w:autoRedefine/>
    <w:uiPriority w:val="39"/>
    <w:rsid w:val="009453FB"/>
    <w:pPr>
      <w:tabs>
        <w:tab w:val="right" w:leader="dot" w:pos="9639"/>
      </w:tabs>
      <w:spacing w:after="0" w:line="240" w:lineRule="auto"/>
      <w:ind w:left="1191"/>
    </w:pPr>
    <w:rPr>
      <w:color w:val="000000" w:themeColor="text1"/>
      <w:sz w:val="24"/>
      <w:lang w:val="nb-NO"/>
    </w:rPr>
  </w:style>
  <w:style w:type="paragraph" w:styleId="Bildetekst">
    <w:name w:val="caption"/>
    <w:basedOn w:val="Normal"/>
    <w:next w:val="Normal"/>
    <w:uiPriority w:val="35"/>
    <w:qFormat/>
    <w:rsid w:val="00D1738A"/>
    <w:pPr>
      <w:spacing w:after="200" w:line="240" w:lineRule="auto"/>
    </w:pPr>
    <w:rPr>
      <w:i/>
      <w:iCs/>
      <w:sz w:val="24"/>
      <w:szCs w:val="18"/>
      <w:lang w:val="nb-NO"/>
    </w:rPr>
  </w:style>
  <w:style w:type="table" w:styleId="Tabellrutenett">
    <w:name w:val="Table Grid"/>
    <w:basedOn w:val="Vanligtabell"/>
    <w:uiPriority w:val="39"/>
    <w:locked/>
    <w:rsid w:val="00D1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6">
    <w:name w:val="Grid Table 1 Light Accent 6"/>
    <w:basedOn w:val="Vanligtabell"/>
    <w:uiPriority w:val="46"/>
    <w:locked/>
    <w:rsid w:val="00D1738A"/>
    <w:pPr>
      <w:spacing w:after="0" w:line="240" w:lineRule="auto"/>
    </w:pPr>
    <w:tblPr>
      <w:tblStyleRowBandSize w:val="1"/>
      <w:tblStyleColBandSize w:val="1"/>
      <w:tblBorders>
        <w:top w:val="single" w:sz="4" w:space="0" w:color="97C2D4" w:themeColor="accent6" w:themeTint="66"/>
        <w:left w:val="single" w:sz="4" w:space="0" w:color="97C2D4" w:themeColor="accent6" w:themeTint="66"/>
        <w:bottom w:val="single" w:sz="4" w:space="0" w:color="97C2D4" w:themeColor="accent6" w:themeTint="66"/>
        <w:right w:val="single" w:sz="4" w:space="0" w:color="97C2D4" w:themeColor="accent6" w:themeTint="66"/>
        <w:insideH w:val="single" w:sz="4" w:space="0" w:color="97C2D4" w:themeColor="accent6" w:themeTint="66"/>
        <w:insideV w:val="single" w:sz="4" w:space="0" w:color="97C2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A4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4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ufdirTabell">
    <w:name w:val="Bufdir Tabell"/>
    <w:basedOn w:val="Vanligtabell"/>
    <w:uiPriority w:val="99"/>
    <w:rsid w:val="00D1738A"/>
    <w:pPr>
      <w:spacing w:after="0" w:line="240" w:lineRule="auto"/>
    </w:pPr>
    <w:tblPr>
      <w:tblStyleRowBandSize w:val="1"/>
      <w:tblBorders>
        <w:top w:val="single" w:sz="4" w:space="0" w:color="auto"/>
        <w:bottom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band2Horz">
      <w:tblPr/>
      <w:tcPr>
        <w:shd w:val="clear" w:color="auto" w:fill="DCE7DF"/>
      </w:tcPr>
    </w:tblStylePr>
  </w:style>
  <w:style w:type="paragraph" w:styleId="INNH5">
    <w:name w:val="toc 5"/>
    <w:basedOn w:val="Normal"/>
    <w:next w:val="Normal"/>
    <w:autoRedefine/>
    <w:uiPriority w:val="39"/>
    <w:unhideWhenUsed/>
    <w:locked/>
    <w:rsid w:val="009453FB"/>
    <w:pPr>
      <w:tabs>
        <w:tab w:val="right" w:leader="dot" w:pos="9639"/>
      </w:tabs>
      <w:spacing w:after="0" w:line="240" w:lineRule="auto"/>
      <w:ind w:left="1503"/>
    </w:pPr>
    <w:rPr>
      <w:color w:val="000000" w:themeColor="text1"/>
      <w:sz w:val="24"/>
      <w:lang w:val="nb-NO"/>
    </w:rPr>
  </w:style>
  <w:style w:type="character" w:styleId="Fotnotereferanse">
    <w:name w:val="footnote reference"/>
    <w:basedOn w:val="Standardskriftforavsnitt"/>
    <w:uiPriority w:val="99"/>
    <w:semiHidden/>
    <w:locked/>
    <w:rsid w:val="00D1738A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locked/>
    <w:rsid w:val="00256DB3"/>
    <w:pPr>
      <w:spacing w:after="0" w:line="240" w:lineRule="auto"/>
    </w:pPr>
    <w:rPr>
      <w:color w:val="000000" w:themeColor="text1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56DB3"/>
    <w:rPr>
      <w:color w:val="000000" w:themeColor="text1"/>
      <w:sz w:val="20"/>
      <w:szCs w:val="20"/>
      <w:lang w:val="nb-NO"/>
    </w:rPr>
  </w:style>
  <w:style w:type="paragraph" w:customStyle="1" w:styleId="Overskrift1unummerert">
    <w:name w:val="Overskrift 1 unummerert"/>
    <w:basedOn w:val="Overskrift1"/>
    <w:next w:val="Normal"/>
    <w:uiPriority w:val="10"/>
    <w:qFormat/>
    <w:rsid w:val="00D1738A"/>
    <w:pPr>
      <w:numPr>
        <w:numId w:val="0"/>
      </w:numPr>
    </w:pPr>
  </w:style>
  <w:style w:type="paragraph" w:customStyle="1" w:styleId="Overskrift2unummerert">
    <w:name w:val="Overskrift 2 unummerert"/>
    <w:basedOn w:val="Overskrift2"/>
    <w:next w:val="Normal"/>
    <w:uiPriority w:val="10"/>
    <w:qFormat/>
    <w:rsid w:val="00D1738A"/>
    <w:pPr>
      <w:numPr>
        <w:ilvl w:val="0"/>
        <w:numId w:val="0"/>
      </w:numPr>
    </w:pPr>
  </w:style>
  <w:style w:type="paragraph" w:customStyle="1" w:styleId="Overskrift3unummerert">
    <w:name w:val="Overskrift 3 unummerert"/>
    <w:basedOn w:val="Overskrift3"/>
    <w:next w:val="Normal"/>
    <w:uiPriority w:val="10"/>
    <w:qFormat/>
    <w:rsid w:val="00D1738A"/>
    <w:pPr>
      <w:numPr>
        <w:ilvl w:val="0"/>
        <w:numId w:val="0"/>
      </w:numPr>
    </w:pPr>
  </w:style>
  <w:style w:type="paragraph" w:customStyle="1" w:styleId="Overskrift4unummerert">
    <w:name w:val="Overskrift 4 unummerert"/>
    <w:basedOn w:val="Overskrift4"/>
    <w:next w:val="Normal"/>
    <w:uiPriority w:val="10"/>
    <w:qFormat/>
    <w:rsid w:val="00D1738A"/>
    <w:pPr>
      <w:numPr>
        <w:ilvl w:val="0"/>
        <w:numId w:val="0"/>
      </w:numPr>
    </w:pPr>
  </w:style>
  <w:style w:type="paragraph" w:customStyle="1" w:styleId="Overskrift5unummerert">
    <w:name w:val="Overskrift 5 unummerert"/>
    <w:basedOn w:val="Overskrift5"/>
    <w:next w:val="Normal"/>
    <w:uiPriority w:val="10"/>
    <w:qFormat/>
    <w:rsid w:val="00D1738A"/>
    <w:pPr>
      <w:numPr>
        <w:ilvl w:val="0"/>
        <w:numId w:val="0"/>
      </w:numPr>
    </w:pPr>
  </w:style>
  <w:style w:type="paragraph" w:styleId="INNH6">
    <w:name w:val="toc 6"/>
    <w:basedOn w:val="INNH2"/>
    <w:next w:val="Normal"/>
    <w:autoRedefine/>
    <w:uiPriority w:val="39"/>
    <w:locked/>
    <w:rsid w:val="009453FB"/>
    <w:pPr>
      <w:ind w:left="1503"/>
    </w:pPr>
    <w:rPr>
      <w:lang w:val="en-US"/>
    </w:rPr>
  </w:style>
  <w:style w:type="paragraph" w:styleId="INNH7">
    <w:name w:val="toc 7"/>
    <w:basedOn w:val="INNH3"/>
    <w:next w:val="Normal"/>
    <w:autoRedefine/>
    <w:uiPriority w:val="39"/>
    <w:locked/>
    <w:rsid w:val="009453FB"/>
    <w:pPr>
      <w:ind w:left="1503"/>
    </w:pPr>
    <w:rPr>
      <w:lang w:val="en-US"/>
    </w:rPr>
  </w:style>
  <w:style w:type="paragraph" w:styleId="INNH8">
    <w:name w:val="toc 8"/>
    <w:basedOn w:val="INNH4"/>
    <w:next w:val="Normal"/>
    <w:autoRedefine/>
    <w:uiPriority w:val="39"/>
    <w:locked/>
    <w:rsid w:val="009453FB"/>
    <w:pPr>
      <w:ind w:left="1503"/>
    </w:pPr>
    <w:rPr>
      <w:lang w:val="en-US"/>
    </w:rPr>
  </w:style>
  <w:style w:type="paragraph" w:styleId="INNH9">
    <w:name w:val="toc 9"/>
    <w:basedOn w:val="INNH5"/>
    <w:next w:val="Normal"/>
    <w:autoRedefine/>
    <w:uiPriority w:val="39"/>
    <w:locked/>
    <w:rsid w:val="00D1738A"/>
    <w:rPr>
      <w:lang w:val="en-US"/>
    </w:rPr>
  </w:style>
  <w:style w:type="paragraph" w:customStyle="1" w:styleId="BUFDIRPunktliste">
    <w:name w:val="BUFDIR Punktliste"/>
    <w:basedOn w:val="Normal"/>
    <w:uiPriority w:val="99"/>
    <w:qFormat/>
    <w:rsid w:val="006722EC"/>
    <w:pPr>
      <w:numPr>
        <w:numId w:val="23"/>
      </w:numPr>
      <w:spacing w:after="280" w:line="240" w:lineRule="auto"/>
      <w:contextualSpacing/>
    </w:pPr>
    <w:rPr>
      <w:color w:val="000000" w:themeColor="text1"/>
      <w:sz w:val="24"/>
      <w:lang w:val="nb-NO"/>
    </w:rPr>
  </w:style>
  <w:style w:type="paragraph" w:customStyle="1" w:styleId="Brdtekst">
    <w:name w:val="* Brødtekst"/>
    <w:basedOn w:val="Normal"/>
    <w:link w:val="BrdtekstTegn"/>
    <w:qFormat/>
    <w:rsid w:val="000C3E22"/>
    <w:pPr>
      <w:tabs>
        <w:tab w:val="left" w:pos="2145"/>
      </w:tabs>
      <w:spacing w:after="100" w:line="276" w:lineRule="auto"/>
    </w:pPr>
    <w:rPr>
      <w:rFonts w:cstheme="majorHAnsi"/>
      <w:szCs w:val="24"/>
      <w:lang w:val="nb-NO"/>
    </w:rPr>
  </w:style>
  <w:style w:type="character" w:customStyle="1" w:styleId="BrdtekstTegn">
    <w:name w:val="* Brødtekst Tegn"/>
    <w:basedOn w:val="Standardskriftforavsnitt"/>
    <w:link w:val="Brdtekst"/>
    <w:rsid w:val="000C3E22"/>
    <w:rPr>
      <w:rFonts w:cstheme="majorHAnsi"/>
      <w:szCs w:val="24"/>
      <w:lang w:val="nb-NO"/>
    </w:rPr>
  </w:style>
  <w:style w:type="paragraph" w:customStyle="1" w:styleId="Overskrift10">
    <w:name w:val="* Overskrift 1"/>
    <w:basedOn w:val="Normal"/>
    <w:next w:val="Brdtekst"/>
    <w:link w:val="Overskrift1Tegn0"/>
    <w:qFormat/>
    <w:rsid w:val="000C3E22"/>
    <w:pPr>
      <w:spacing w:before="960" w:after="120"/>
    </w:pPr>
    <w:rPr>
      <w:rFonts w:asciiTheme="majorHAnsi" w:hAnsiTheme="majorHAnsi" w:cstheme="majorHAnsi"/>
      <w:b/>
      <w:sz w:val="36"/>
      <w:szCs w:val="36"/>
      <w:lang w:val="nb-NO"/>
    </w:rPr>
  </w:style>
  <w:style w:type="character" w:customStyle="1" w:styleId="Overskrift1Tegn0">
    <w:name w:val="* Overskrift 1 Tegn"/>
    <w:basedOn w:val="Standardskriftforavsnitt"/>
    <w:link w:val="Overskrift10"/>
    <w:rsid w:val="000C3E22"/>
    <w:rPr>
      <w:rFonts w:asciiTheme="majorHAnsi" w:hAnsiTheme="majorHAnsi" w:cstheme="majorHAnsi"/>
      <w:b/>
      <w:sz w:val="36"/>
      <w:szCs w:val="36"/>
      <w:lang w:val="nb-NO"/>
    </w:rPr>
  </w:style>
  <w:style w:type="paragraph" w:customStyle="1" w:styleId="Overskrift20">
    <w:name w:val="* Overskrift 2"/>
    <w:basedOn w:val="Normal"/>
    <w:next w:val="Brdtekst"/>
    <w:link w:val="Overskrift2Tegn0"/>
    <w:qFormat/>
    <w:rsid w:val="000C3E22"/>
    <w:pPr>
      <w:spacing w:before="280" w:after="80"/>
    </w:pPr>
    <w:rPr>
      <w:rFonts w:asciiTheme="majorHAnsi" w:hAnsiTheme="majorHAnsi" w:cstheme="majorHAnsi"/>
      <w:i/>
      <w:spacing w:val="-6"/>
      <w:sz w:val="30"/>
      <w:szCs w:val="72"/>
      <w:lang w:val="nb-NO"/>
    </w:rPr>
  </w:style>
  <w:style w:type="character" w:customStyle="1" w:styleId="Overskrift2Tegn0">
    <w:name w:val="* Overskrift 2 Tegn"/>
    <w:basedOn w:val="Standardskriftforavsnitt"/>
    <w:link w:val="Overskrift20"/>
    <w:rsid w:val="000C3E22"/>
    <w:rPr>
      <w:rFonts w:asciiTheme="majorHAnsi" w:hAnsiTheme="majorHAnsi" w:cstheme="majorHAnsi"/>
      <w:i/>
      <w:spacing w:val="-6"/>
      <w:sz w:val="30"/>
      <w:szCs w:val="7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kr\Downloads\Blank%20mal%20Bufdir%20(2).dotx" TargetMode="External"/></Relationships>
</file>

<file path=word/theme/theme1.xml><?xml version="1.0" encoding="utf-8"?>
<a:theme xmlns:a="http://schemas.openxmlformats.org/drawingml/2006/main" name="Office Theme">
  <a:themeElements>
    <a:clrScheme name="bufdir090519">
      <a:dk1>
        <a:sysClr val="windowText" lastClr="000000"/>
      </a:dk1>
      <a:lt1>
        <a:sysClr val="window" lastClr="FFFFFF"/>
      </a:lt1>
      <a:dk2>
        <a:srgbClr val="403E40"/>
      </a:dk2>
      <a:lt2>
        <a:srgbClr val="F0F5F2"/>
      </a:lt2>
      <a:accent1>
        <a:srgbClr val="B6CFBF"/>
      </a:accent1>
      <a:accent2>
        <a:srgbClr val="201E20"/>
      </a:accent2>
      <a:accent3>
        <a:srgbClr val="A9A487"/>
      </a:accent3>
      <a:accent4>
        <a:srgbClr val="897A1B"/>
      </a:accent4>
      <a:accent5>
        <a:srgbClr val="EEB4A4"/>
      </a:accent5>
      <a:accent6>
        <a:srgbClr val="2A5566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AD3ECD-3B8A-4017-AC29-110A0DF2FDE5}">
  <we:reference id="0d131657-7985-4f79-936d-aa5076f4b576" version="1.0.0.0" store="\\officeconsult\Users\officeconsult\Google Drive\Prosjekter\Addpoint\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q0r xmlns="71447df4-366a-4d24-aec0-a556d5bf964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FBD10C8B18F04EB18E50C755ACECA5" ma:contentTypeVersion="12" ma:contentTypeDescription="Opprett et nytt dokument." ma:contentTypeScope="" ma:versionID="4454be86194748bed0d73c91ea1a4f2c">
  <xsd:schema xmlns:xsd="http://www.w3.org/2001/XMLSchema" xmlns:xs="http://www.w3.org/2001/XMLSchema" xmlns:p="http://schemas.microsoft.com/office/2006/metadata/properties" xmlns:ns1="http://schemas.microsoft.com/sharepoint/v3" xmlns:ns2="71447df4-366a-4d24-aec0-a556d5bf9645" xmlns:ns3="fc9dee0a-27b1-49c7-877e-c75933068ed0" targetNamespace="http://schemas.microsoft.com/office/2006/metadata/properties" ma:root="true" ma:fieldsID="e883e445c653a5048c6cdf683055bd43" ns1:_="" ns2:_="" ns3:_="">
    <xsd:import namespace="http://schemas.microsoft.com/sharepoint/v3"/>
    <xsd:import namespace="71447df4-366a-4d24-aec0-a556d5bf9645"/>
    <xsd:import namespace="fc9dee0a-27b1-49c7-877e-c75933068e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q0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7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7df4-366a-4d24-aec0-a556d5bf9645" elementFormDefault="qualified">
    <xsd:import namespace="http://schemas.microsoft.com/office/2006/documentManagement/types"/>
    <xsd:import namespace="http://schemas.microsoft.com/office/infopath/2007/PartnerControls"/>
    <xsd:element name="lq0r" ma:index="8" nillable="true" ma:displayName="Tekst" ma:internalName="lq0r" ma:readOnly="fals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dee0a-27b1-49c7-877e-c75933068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04D31-E7CC-43C7-83A7-E90A2A7EE943}">
  <ds:schemaRefs/>
</ds:datastoreItem>
</file>

<file path=customXml/itemProps2.xml><?xml version="1.0" encoding="utf-8"?>
<ds:datastoreItem xmlns:ds="http://schemas.openxmlformats.org/officeDocument/2006/customXml" ds:itemID="{EE4F5299-9AD7-4C85-963E-D5D3AC8C15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859E9-7377-48CF-9B35-6E94498950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C60E20-1396-4639-B416-C963CBC65D5F}">
  <ds:schemaRefs>
    <ds:schemaRef ds:uri="http://schemas.microsoft.com/office/2006/metadata/properties"/>
    <ds:schemaRef ds:uri="http://schemas.microsoft.com/office/infopath/2007/PartnerControls"/>
    <ds:schemaRef ds:uri="71447df4-366a-4d24-aec0-a556d5bf964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4A1B94A-E0E9-4DA7-9CD4-183A11C14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447df4-366a-4d24-aec0-a556d5bf9645"/>
    <ds:schemaRef ds:uri="fc9dee0a-27b1-49c7-877e-c7593306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mal Bufdir (2).dotx</Template>
  <TotalTime>4</TotalTime>
  <Pages>2</Pages>
  <Words>177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mal Bufdir</dc:title>
  <dc:subject/>
  <dc:creator>Miriam Pulsson Kramer</dc:creator>
  <cp:keywords/>
  <dc:description>Template by officeconsult.no</dc:description>
  <cp:lastModifiedBy>Trine Lise Hoffmann</cp:lastModifiedBy>
  <cp:revision>7</cp:revision>
  <dcterms:created xsi:type="dcterms:W3CDTF">2021-08-23T09:38:00Z</dcterms:created>
  <dcterms:modified xsi:type="dcterms:W3CDTF">2021-08-23T09:50:00Z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0x0101003AFBD10C8B18F04EB18E50C755ACECA5</vt:lpwstr>
  </property>
</Properties>
</file>